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FB04C" w14:textId="77777777" w:rsidR="002321E4" w:rsidRDefault="00841887">
      <w:pPr>
        <w:pStyle w:val="Cabealho"/>
        <w:jc w:val="center"/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68F8CBAB" wp14:editId="2BAA4E8B">
            <wp:simplePos x="0" y="0"/>
            <wp:positionH relativeFrom="column">
              <wp:posOffset>2482211</wp:posOffset>
            </wp:positionH>
            <wp:positionV relativeFrom="paragraph">
              <wp:posOffset>-548640</wp:posOffset>
            </wp:positionV>
            <wp:extent cx="585472" cy="669285"/>
            <wp:effectExtent l="0" t="0" r="5078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7262" t="7759" r="5339" b="6946"/>
                    <a:stretch>
                      <a:fillRect/>
                    </a:stretch>
                  </pic:blipFill>
                  <pic:spPr>
                    <a:xfrm>
                      <a:off x="0" y="0"/>
                      <a:ext cx="585472" cy="66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EFB3205" w14:textId="77777777" w:rsidR="002321E4" w:rsidRDefault="00841887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UNIVERSIDADE FEDERAL DE SANTA CATARINA</w:t>
      </w:r>
    </w:p>
    <w:p w14:paraId="45BABE8F" w14:textId="77777777" w:rsidR="002321E4" w:rsidRDefault="00841887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 DE CURITIBANOS</w:t>
      </w:r>
    </w:p>
    <w:p w14:paraId="282D5E80" w14:textId="77777777" w:rsidR="002321E4" w:rsidRDefault="00841887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14:paraId="6F8F1336" w14:textId="77777777" w:rsidR="002321E4" w:rsidRDefault="00841887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14:paraId="5EE10017" w14:textId="77777777" w:rsidR="002321E4" w:rsidRDefault="00841887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Rodovia Ulysses Gaboardi, km3 – Caixa Postal 101</w:t>
      </w:r>
    </w:p>
    <w:p w14:paraId="78CD6DC2" w14:textId="77777777" w:rsidR="002321E4" w:rsidRDefault="00841887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CEP: 89520-000 – Curitibanos/SC</w:t>
      </w:r>
    </w:p>
    <w:p w14:paraId="7BF8B1E5" w14:textId="77777777" w:rsidR="002321E4" w:rsidRDefault="00841887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Telefone: (048) 3721-6273 ou </w:t>
      </w:r>
      <w:r w:rsidR="00DD3765">
        <w:rPr>
          <w:rFonts w:ascii="Times New Roman" w:hAnsi="Times New Roman"/>
          <w:sz w:val="16"/>
          <w:szCs w:val="16"/>
        </w:rPr>
        <w:t>4170</w:t>
      </w:r>
    </w:p>
    <w:p w14:paraId="0ECD994D" w14:textId="77777777" w:rsidR="002321E4" w:rsidRDefault="00216E9E">
      <w:pPr>
        <w:pStyle w:val="Cabealho"/>
        <w:jc w:val="center"/>
      </w:pPr>
      <w:hyperlink r:id="rId7" w:history="1">
        <w:r w:rsidR="00841887">
          <w:rPr>
            <w:rStyle w:val="Hyperlink"/>
            <w:rFonts w:ascii="Times New Roman" w:hAnsi="Times New Roman"/>
            <w:sz w:val="16"/>
            <w:szCs w:val="16"/>
          </w:rPr>
          <w:t>ppgean@contato.ufsc.br</w:t>
        </w:r>
      </w:hyperlink>
      <w:r w:rsidR="00841887">
        <w:rPr>
          <w:rFonts w:ascii="Times New Roman" w:hAnsi="Times New Roman"/>
          <w:sz w:val="16"/>
          <w:szCs w:val="16"/>
        </w:rPr>
        <w:t xml:space="preserve"> </w:t>
      </w:r>
    </w:p>
    <w:p w14:paraId="007EE33D" w14:textId="77777777" w:rsidR="002321E4" w:rsidRDefault="002321E4">
      <w:pPr>
        <w:pStyle w:val="Cabealho"/>
        <w:jc w:val="center"/>
        <w:rPr>
          <w:rFonts w:ascii="Times New Roman" w:hAnsi="Times New Roman"/>
          <w:sz w:val="16"/>
          <w:szCs w:val="16"/>
        </w:rPr>
      </w:pPr>
    </w:p>
    <w:p w14:paraId="1B3057AE" w14:textId="77777777" w:rsidR="002321E4" w:rsidRDefault="008418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 PARA SELEÇÃO DE BOLSISTAS – PPGEAN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2321E4" w14:paraId="2B2E46BB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1264" w14:textId="77777777" w:rsidR="002321E4" w:rsidRDefault="00841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DADOS DO CANDIDATO</w:t>
            </w:r>
          </w:p>
        </w:tc>
      </w:tr>
      <w:tr w:rsidR="002321E4" w14:paraId="782B47B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3F33" w14:textId="77777777" w:rsidR="002321E4" w:rsidRDefault="00841887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Nome do candidato: </w:t>
            </w:r>
            <w:r>
              <w:rPr>
                <w:rStyle w:val="TextodoEspaoReservado"/>
              </w:rPr>
              <w:t>Clique aqui para digitar texto.</w:t>
            </w:r>
          </w:p>
          <w:p w14:paraId="52F15FC1" w14:textId="77777777" w:rsidR="002321E4" w:rsidRDefault="00841887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CPF: </w:t>
            </w:r>
            <w:r>
              <w:rPr>
                <w:rStyle w:val="TextodoEspaoReservado"/>
              </w:rPr>
              <w:t>Clique aqui para digitar texto.</w:t>
            </w:r>
          </w:p>
          <w:p w14:paraId="10F3579B" w14:textId="77777777" w:rsidR="002321E4" w:rsidRDefault="00841887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RG: </w:t>
            </w:r>
            <w:r>
              <w:rPr>
                <w:rStyle w:val="TextodoEspaoReservado"/>
              </w:rPr>
              <w:t>Clique aqui para digitar texto.</w:t>
            </w:r>
          </w:p>
          <w:p w14:paraId="62748111" w14:textId="77777777" w:rsidR="002321E4" w:rsidRDefault="00841887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>
              <w:rPr>
                <w:rStyle w:val="TextodoEspaoReservado"/>
              </w:rPr>
              <w:t>Clique aqui para digitar texto.</w:t>
            </w:r>
          </w:p>
          <w:p w14:paraId="2A884603" w14:textId="77777777" w:rsidR="002321E4" w:rsidRDefault="00841887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Celular: </w:t>
            </w:r>
            <w:r>
              <w:rPr>
                <w:rStyle w:val="TextodoEspaoReservado"/>
              </w:rPr>
              <w:t>Clique aqui para digitar texto.</w:t>
            </w:r>
          </w:p>
          <w:p w14:paraId="48F2BCF4" w14:textId="77777777" w:rsidR="002321E4" w:rsidRDefault="00841887">
            <w:pPr>
              <w:spacing w:after="0" w:line="360" w:lineRule="auto"/>
              <w:rPr>
                <w:rStyle w:val="TextodoEspaoReservad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Número de Whatsapp: </w:t>
            </w:r>
            <w:r>
              <w:rPr>
                <w:rStyle w:val="TextodoEspaoReservado"/>
              </w:rPr>
              <w:t>Clique aqui para digitar texto.</w:t>
            </w:r>
          </w:p>
          <w:p w14:paraId="2347AAA5" w14:textId="01208C5C" w:rsidR="00DD3765" w:rsidRPr="00DD3765" w:rsidRDefault="00DD3765" w:rsidP="00DD37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/>
                <w:sz w:val="24"/>
                <w:szCs w:val="24"/>
              </w:rPr>
              <w:t>Candidato por alguma das modalidades da Política de Ações Afirmativas previstas na Resolução N.º 145/2020/CUn?</w:t>
            </w:r>
            <w:bookmarkStart w:id="0" w:name="_GoBack"/>
            <w:bookmarkEnd w:id="0"/>
            <w:r w:rsidR="0024438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14:paraId="31B00DF7" w14:textId="77777777" w:rsidR="00DD3765" w:rsidRDefault="00DD3765" w:rsidP="00DD376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rFonts w:ascii="Times New Roman" w:hAnsi="Times New Roman"/>
                <w:szCs w:val="24"/>
              </w:rPr>
              <w:t xml:space="preserve"> Sim                  </w:t>
            </w: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rFonts w:ascii="Times New Roman" w:hAnsi="Times New Roman"/>
                <w:szCs w:val="24"/>
              </w:rPr>
              <w:t xml:space="preserve"> Não</w:t>
            </w:r>
          </w:p>
          <w:p w14:paraId="0F6A32CB" w14:textId="02C5B10C" w:rsidR="0019096D" w:rsidRDefault="007D3113" w:rsidP="00244383">
            <w:pPr>
              <w:spacing w:after="0" w:line="360" w:lineRule="auto"/>
            </w:pPr>
            <w:r>
              <w:rPr>
                <w:rFonts w:ascii="Times New Roman" w:hAnsi="Times New Roman"/>
                <w:szCs w:val="24"/>
              </w:rPr>
              <w:t>*</w:t>
            </w:r>
            <w:r w:rsidR="0019096D">
              <w:rPr>
                <w:rFonts w:ascii="Times New Roman" w:hAnsi="Times New Roman"/>
                <w:szCs w:val="24"/>
              </w:rPr>
              <w:t xml:space="preserve">Se </w:t>
            </w:r>
            <w:r>
              <w:rPr>
                <w:rFonts w:ascii="Times New Roman" w:hAnsi="Times New Roman"/>
                <w:szCs w:val="24"/>
              </w:rPr>
              <w:t>s</w:t>
            </w:r>
            <w:r w:rsidR="0019096D">
              <w:rPr>
                <w:rFonts w:ascii="Times New Roman" w:hAnsi="Times New Roman"/>
                <w:szCs w:val="24"/>
              </w:rPr>
              <w:t xml:space="preserve">im, 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F21EF5">
              <w:rPr>
                <w:rFonts w:ascii="Times New Roman" w:hAnsi="Times New Roman"/>
                <w:szCs w:val="24"/>
              </w:rPr>
              <w:t xml:space="preserve">nexar </w:t>
            </w:r>
            <w:r w:rsidR="00F21EF5" w:rsidRPr="00F21EF5">
              <w:rPr>
                <w:rFonts w:ascii="Times New Roman" w:hAnsi="Times New Roman"/>
                <w:szCs w:val="24"/>
              </w:rPr>
              <w:t>autodeclaração validada por uma Comissão de Validação da UFSC</w:t>
            </w:r>
            <w:r w:rsidR="00F21EF5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14:paraId="2F6B63F7" w14:textId="4FBEE923" w:rsidR="002321E4" w:rsidRDefault="002321E4" w:rsidP="00F21EF5">
      <w:pPr>
        <w:rPr>
          <w:rFonts w:ascii="Times New Roman" w:hAnsi="Times New Roman"/>
          <w:b/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2321E4" w14:paraId="4444AD6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D9F7" w14:textId="76D633B0" w:rsidR="002321E4" w:rsidRPr="00C50785" w:rsidRDefault="00C50785">
            <w:pPr>
              <w:spacing w:after="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C50785">
              <w:rPr>
                <w:rFonts w:ascii="Times New Roman" w:hAnsi="Times New Roman"/>
                <w:b/>
                <w:sz w:val="24"/>
                <w:szCs w:val="24"/>
              </w:rPr>
              <w:t>ANEXAR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321E4" w14:paraId="71C475C5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C970" w14:textId="0D0EE815" w:rsidR="002321E4" w:rsidRDefault="00841887" w:rsidP="00244383">
            <w:pPr>
              <w:spacing w:after="0" w:line="360" w:lineRule="auto"/>
              <w:jc w:val="both"/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rFonts w:ascii="Times New Roman" w:hAnsi="Times New Roman"/>
                <w:szCs w:val="24"/>
              </w:rPr>
              <w:t xml:space="preserve"> Declaração de fixação de residência, dedicação integral, não acúmulo de bolsas e ausência de atividades profissionais remuneradas.</w:t>
            </w:r>
          </w:p>
        </w:tc>
      </w:tr>
    </w:tbl>
    <w:p w14:paraId="18E70D98" w14:textId="77777777" w:rsidR="002321E4" w:rsidRDefault="002321E4">
      <w:pPr>
        <w:rPr>
          <w:rFonts w:ascii="Times New Roman" w:hAnsi="Times New Roman"/>
          <w:b/>
          <w:sz w:val="24"/>
          <w:szCs w:val="24"/>
        </w:rPr>
      </w:pPr>
    </w:p>
    <w:p w14:paraId="7301308B" w14:textId="0FEA1A38" w:rsidR="002321E4" w:rsidRDefault="00841887">
      <w:r>
        <w:rPr>
          <w:rFonts w:ascii="Times New Roman" w:hAnsi="Times New Roman"/>
          <w:sz w:val="24"/>
          <w:szCs w:val="24"/>
        </w:rPr>
        <w:t xml:space="preserve">Curitibanos,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"d' de 'MMMM' de 'yyyy"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7D3113">
        <w:rPr>
          <w:rFonts w:ascii="Times New Roman" w:hAnsi="Times New Roman"/>
          <w:noProof/>
          <w:sz w:val="24"/>
          <w:szCs w:val="24"/>
        </w:rPr>
        <w:t>7 de dezembro de 2021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FB04AC5" w14:textId="77777777" w:rsidR="002321E4" w:rsidRDefault="002321E4">
      <w:pPr>
        <w:rPr>
          <w:rFonts w:ascii="Times New Roman" w:hAnsi="Times New Roman"/>
          <w:b/>
          <w:sz w:val="24"/>
          <w:szCs w:val="24"/>
        </w:rPr>
      </w:pPr>
    </w:p>
    <w:p w14:paraId="79312E38" w14:textId="77777777" w:rsidR="002321E4" w:rsidRDefault="00841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6EC7258F" w14:textId="77777777" w:rsidR="002321E4" w:rsidRDefault="00841887">
      <w:pPr>
        <w:jc w:val="center"/>
      </w:pPr>
      <w:r>
        <w:rPr>
          <w:rFonts w:ascii="Times New Roman" w:hAnsi="Times New Roman"/>
          <w:sz w:val="24"/>
          <w:szCs w:val="24"/>
        </w:rPr>
        <w:t>Assinatura do candidato</w:t>
      </w:r>
    </w:p>
    <w:sectPr w:rsidR="002321E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3EE32" w14:textId="77777777" w:rsidR="00216E9E" w:rsidRDefault="00216E9E">
      <w:pPr>
        <w:spacing w:after="0" w:line="240" w:lineRule="auto"/>
      </w:pPr>
      <w:r>
        <w:separator/>
      </w:r>
    </w:p>
  </w:endnote>
  <w:endnote w:type="continuationSeparator" w:id="0">
    <w:p w14:paraId="62356DA5" w14:textId="77777777" w:rsidR="00216E9E" w:rsidRDefault="0021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C9AFD" w14:textId="77777777" w:rsidR="00216E9E" w:rsidRDefault="00216E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97F5CB" w14:textId="77777777" w:rsidR="00216E9E" w:rsidRDefault="0021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E4"/>
    <w:rsid w:val="0019096D"/>
    <w:rsid w:val="00216E9E"/>
    <w:rsid w:val="002321E4"/>
    <w:rsid w:val="00244383"/>
    <w:rsid w:val="006F69A0"/>
    <w:rsid w:val="007D3113"/>
    <w:rsid w:val="00841887"/>
    <w:rsid w:val="00B84AB5"/>
    <w:rsid w:val="00C50785"/>
    <w:rsid w:val="00DD3765"/>
    <w:rsid w:val="00F21EF5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096D"/>
  <w15:docId w15:val="{D862FE42-FAD0-402A-A310-87F07E59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rPr>
      <w:rFonts w:ascii="Times New Roman" w:hAnsi="Times New Roman"/>
      <w:sz w:val="22"/>
    </w:rPr>
  </w:style>
  <w:style w:type="character" w:customStyle="1" w:styleId="Estilo3">
    <w:name w:val="Estilo3"/>
    <w:basedOn w:val="Fontepargpadro"/>
  </w:style>
  <w:style w:type="paragraph" w:styleId="Reviso">
    <w:name w:val="Revision"/>
    <w:hidden/>
    <w:uiPriority w:val="99"/>
    <w:semiHidden/>
    <w:rsid w:val="0019096D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ean@contato.ufs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955678688\Documents\PPGEAN_retorno%20presencial%2020set2021\Formul&#225;rios\Ficha%20de%20inscri&#231;&#227;o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inscrição2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Delson</dc:creator>
  <cp:lastModifiedBy>Delson Antônio da Silva Júnior</cp:lastModifiedBy>
  <cp:revision>3</cp:revision>
  <dcterms:created xsi:type="dcterms:W3CDTF">2021-12-07T11:21:00Z</dcterms:created>
  <dcterms:modified xsi:type="dcterms:W3CDTF">2021-12-07T11:22:00Z</dcterms:modified>
</cp:coreProperties>
</file>