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D" w:rsidRDefault="00CE58DD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 DE INSCRIÇÃO</w:t>
      </w:r>
    </w:p>
    <w:p w:rsidR="00CE731B" w:rsidRDefault="00CE58DD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SELEÇÃO </w:t>
      </w:r>
      <w:r w:rsidR="00722E56">
        <w:rPr>
          <w:rFonts w:ascii="Arial" w:hAnsi="Arial"/>
          <w:b/>
          <w:sz w:val="24"/>
        </w:rPr>
        <w:t>MESTRADO</w:t>
      </w:r>
      <w:r w:rsidR="003D0F65">
        <w:rPr>
          <w:rFonts w:ascii="Arial" w:hAnsi="Arial"/>
          <w:b/>
          <w:sz w:val="24"/>
        </w:rPr>
        <w:t xml:space="preserve"> </w:t>
      </w:r>
    </w:p>
    <w:p w:rsidR="00CE58DD" w:rsidRDefault="005871F4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ANO DE INGRESSO:</w:t>
      </w: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1B5117" w:rsidRPr="0000447F" w:rsidRDefault="001B5117" w:rsidP="001B5117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0" w:color="auto" w:shadow="1"/>
        </w:pBdr>
        <w:tabs>
          <w:tab w:val="left" w:pos="0"/>
        </w:tabs>
        <w:spacing w:line="360" w:lineRule="atLeast"/>
        <w:ind w:left="284" w:hanging="284"/>
        <w:jc w:val="center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IMPORTANTE:</w:t>
      </w:r>
    </w:p>
    <w:p w:rsidR="001B5117" w:rsidRDefault="001B5117" w:rsidP="0000447F">
      <w:pPr>
        <w:jc w:val="both"/>
        <w:rPr>
          <w:rFonts w:ascii="Arial" w:hAnsi="Arial"/>
          <w:b/>
          <w:sz w:val="24"/>
          <w:szCs w:val="24"/>
        </w:rPr>
      </w:pPr>
    </w:p>
    <w:p w:rsidR="0000447F" w:rsidRPr="002C5A6D" w:rsidRDefault="0000447F" w:rsidP="001B5117">
      <w:pPr>
        <w:numPr>
          <w:ilvl w:val="0"/>
          <w:numId w:val="6"/>
        </w:numPr>
        <w:jc w:val="both"/>
        <w:rPr>
          <w:rStyle w:val="nfase"/>
          <w:sz w:val="28"/>
          <w:szCs w:val="28"/>
        </w:rPr>
      </w:pPr>
      <w:r w:rsidRPr="0000447F">
        <w:rPr>
          <w:rFonts w:ascii="Arial" w:hAnsi="Arial"/>
          <w:b/>
          <w:sz w:val="24"/>
          <w:szCs w:val="24"/>
        </w:rPr>
        <w:t xml:space="preserve">O candidato deve realizar, obrigatoriamente, a inscrição online no link </w:t>
      </w:r>
      <w:hyperlink r:id="rId8" w:history="1">
        <w:r w:rsidR="001B5117" w:rsidRPr="002C5A6D">
          <w:rPr>
            <w:rStyle w:val="Hyperlink"/>
            <w:sz w:val="28"/>
            <w:szCs w:val="28"/>
          </w:rPr>
          <w:t>http://capg.sistemas.ufsc.br/inscricao/</w:t>
        </w:r>
      </w:hyperlink>
    </w:p>
    <w:p w:rsidR="000E5AB9" w:rsidRPr="000E5AB9" w:rsidRDefault="000E5AB9" w:rsidP="000E5AB9">
      <w:pPr>
        <w:jc w:val="both"/>
        <w:rPr>
          <w:rStyle w:val="nfase"/>
          <w:i w:val="0"/>
          <w:sz w:val="24"/>
          <w:szCs w:val="24"/>
        </w:rPr>
      </w:pPr>
    </w:p>
    <w:p w:rsidR="001B5117" w:rsidRPr="0000447F" w:rsidRDefault="001B5117" w:rsidP="001B5117">
      <w:pPr>
        <w:numPr>
          <w:ilvl w:val="0"/>
          <w:numId w:val="6"/>
        </w:numPr>
        <w:spacing w:line="360" w:lineRule="atLeast"/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 xml:space="preserve">As cartas de recomendação devem ser enviadas diretamente ao PPGAS pelos </w:t>
      </w:r>
      <w:proofErr w:type="spellStart"/>
      <w:r w:rsidRPr="0000447F">
        <w:rPr>
          <w:rFonts w:ascii="Arial" w:hAnsi="Arial"/>
          <w:b/>
          <w:sz w:val="24"/>
          <w:szCs w:val="24"/>
        </w:rPr>
        <w:t>recomendantes</w:t>
      </w:r>
      <w:proofErr w:type="spellEnd"/>
      <w:r w:rsidRPr="0000447F">
        <w:rPr>
          <w:rFonts w:ascii="Arial" w:hAnsi="Arial"/>
          <w:b/>
          <w:sz w:val="24"/>
          <w:szCs w:val="24"/>
        </w:rPr>
        <w:t>, conforme instruções.</w:t>
      </w:r>
    </w:p>
    <w:p w:rsidR="001B5117" w:rsidRPr="0000447F" w:rsidRDefault="001B5117" w:rsidP="0000447F">
      <w:pPr>
        <w:jc w:val="both"/>
        <w:rPr>
          <w:sz w:val="24"/>
          <w:szCs w:val="24"/>
        </w:rPr>
      </w:pPr>
    </w:p>
    <w:p w:rsidR="0000447F" w:rsidRDefault="0000447F" w:rsidP="0000447F">
      <w:pPr>
        <w:ind w:right="-6"/>
        <w:rPr>
          <w:rFonts w:ascii="Arial" w:hAnsi="Arial"/>
          <w:b/>
        </w:rPr>
      </w:pPr>
    </w:p>
    <w:p w:rsidR="0000447F" w:rsidRPr="0000447F" w:rsidRDefault="0000447F" w:rsidP="0000447F">
      <w:pPr>
        <w:ind w:right="-6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1"/>
        </w:numPr>
        <w:ind w:left="284" w:right="-6" w:hanging="284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Dados Pessoais.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402"/>
        <w:gridCol w:w="448"/>
        <w:gridCol w:w="4316"/>
      </w:tblGrid>
      <w:tr w:rsidR="00CE58DD" w:rsidRPr="0000447F">
        <w:tc>
          <w:tcPr>
            <w:tcW w:w="9527" w:type="dxa"/>
            <w:gridSpan w:val="5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Candidato:</w:t>
            </w:r>
          </w:p>
        </w:tc>
      </w:tr>
      <w:tr w:rsidR="005871F4" w:rsidRPr="0000447F" w:rsidTr="00D46C79">
        <w:tc>
          <w:tcPr>
            <w:tcW w:w="4361" w:type="dxa"/>
            <w:gridSpan w:val="2"/>
          </w:tcPr>
          <w:p w:rsidR="005871F4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5166" w:type="dxa"/>
            <w:gridSpan w:val="3"/>
          </w:tcPr>
          <w:p w:rsidR="005871F4" w:rsidRPr="0000447F" w:rsidRDefault="005871F4" w:rsidP="00D22238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Sexo: Masculino (  </w:t>
            </w:r>
            <w:r w:rsidR="00AF359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 )              Feminino (   )</w:t>
            </w:r>
          </w:p>
        </w:tc>
      </w:tr>
      <w:tr w:rsidR="00CE58DD" w:rsidRPr="0000447F">
        <w:tc>
          <w:tcPr>
            <w:tcW w:w="9527" w:type="dxa"/>
            <w:gridSpan w:val="5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Local de Nascimento:</w:t>
            </w:r>
          </w:p>
        </w:tc>
      </w:tr>
      <w:tr w:rsidR="00CE58DD" w:rsidRPr="0000447F" w:rsidTr="005871F4">
        <w:tc>
          <w:tcPr>
            <w:tcW w:w="2518" w:type="dxa"/>
          </w:tcPr>
          <w:p w:rsidR="00CE58DD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RG:</w:t>
            </w:r>
          </w:p>
        </w:tc>
        <w:tc>
          <w:tcPr>
            <w:tcW w:w="2693" w:type="dxa"/>
            <w:gridSpan w:val="3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CPF:</w:t>
            </w:r>
          </w:p>
        </w:tc>
        <w:tc>
          <w:tcPr>
            <w:tcW w:w="4316" w:type="dxa"/>
          </w:tcPr>
          <w:p w:rsidR="00CE58DD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Passaporte/Validade:</w:t>
            </w:r>
          </w:p>
        </w:tc>
      </w:tr>
      <w:tr w:rsidR="005871F4" w:rsidRPr="0000447F" w:rsidTr="00D46C79">
        <w:trPr>
          <w:trHeight w:val="730"/>
        </w:trPr>
        <w:tc>
          <w:tcPr>
            <w:tcW w:w="9527" w:type="dxa"/>
            <w:gridSpan w:val="5"/>
          </w:tcPr>
          <w:p w:rsidR="005871F4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Endereço para correspondência: </w:t>
            </w:r>
          </w:p>
        </w:tc>
      </w:tr>
      <w:tr w:rsidR="00CE58DD" w:rsidRPr="0000447F">
        <w:tc>
          <w:tcPr>
            <w:tcW w:w="4763" w:type="dxa"/>
            <w:gridSpan w:val="3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Telefone</w:t>
            </w:r>
            <w:r w:rsidR="005871F4" w:rsidRPr="0000447F">
              <w:rPr>
                <w:rFonts w:ascii="Arial" w:hAnsi="Arial"/>
                <w:b/>
                <w:sz w:val="24"/>
                <w:szCs w:val="24"/>
              </w:rPr>
              <w:t xml:space="preserve"> com DDD</w:t>
            </w:r>
            <w:r w:rsidRPr="0000447F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764" w:type="dxa"/>
            <w:gridSpan w:val="2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E-mail:</w:t>
            </w:r>
          </w:p>
        </w:tc>
      </w:tr>
    </w:tbl>
    <w:p w:rsidR="00CE58DD" w:rsidRPr="0000447F" w:rsidRDefault="00CE58DD">
      <w:pPr>
        <w:ind w:right="-6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Estudos Superiores.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276"/>
        <w:gridCol w:w="1369"/>
        <w:gridCol w:w="2094"/>
      </w:tblGrid>
      <w:tr w:rsidR="00CE58DD" w:rsidRPr="0000447F" w:rsidTr="008A775F">
        <w:tc>
          <w:tcPr>
            <w:tcW w:w="2518" w:type="dxa"/>
          </w:tcPr>
          <w:p w:rsidR="00CE58DD" w:rsidRPr="0000447F" w:rsidRDefault="008A775F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Curso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Grau obtido</w:t>
            </w: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7339E2" w:rsidRPr="0000447F" w:rsidRDefault="007339E2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3"/>
        </w:num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lastRenderedPageBreak/>
        <w:t>Outros Cursos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276"/>
        <w:gridCol w:w="1369"/>
        <w:gridCol w:w="2094"/>
      </w:tblGrid>
      <w:tr w:rsidR="00CE58DD" w:rsidRPr="0000447F" w:rsidTr="008A775F">
        <w:tc>
          <w:tcPr>
            <w:tcW w:w="2518" w:type="dxa"/>
          </w:tcPr>
          <w:p w:rsidR="00CE58DD" w:rsidRPr="0000447F" w:rsidRDefault="008A775F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Curso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Grau obtido</w:t>
            </w: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4. Atividade profissional ligada ao ensino.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276"/>
        <w:gridCol w:w="1227"/>
        <w:gridCol w:w="2094"/>
      </w:tblGrid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Nível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Função</w:t>
            </w: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spacing w:line="360" w:lineRule="atLeast"/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5. Língua Estrangeira: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247"/>
      </w:tblGrid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Lê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Fala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Escreve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Inglês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Francês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Espanhol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Italiano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Alemão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spacing w:line="360" w:lineRule="atLeast"/>
        <w:jc w:val="both"/>
        <w:rPr>
          <w:rFonts w:ascii="Arial" w:hAnsi="Arial"/>
          <w:b/>
          <w:sz w:val="24"/>
          <w:szCs w:val="24"/>
        </w:rPr>
      </w:pPr>
    </w:p>
    <w:sectPr w:rsidR="00CE58DD" w:rsidRPr="0000447F">
      <w:headerReference w:type="default" r:id="rId9"/>
      <w:pgSz w:w="12242" w:h="15842" w:code="1"/>
      <w:pgMar w:top="1418" w:right="1134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79" w:rsidRDefault="00D46C79">
      <w:r>
        <w:separator/>
      </w:r>
    </w:p>
  </w:endnote>
  <w:endnote w:type="continuationSeparator" w:id="0">
    <w:p w:rsidR="00D46C79" w:rsidRDefault="00D4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79" w:rsidRDefault="00D46C79">
      <w:r>
        <w:separator/>
      </w:r>
    </w:p>
  </w:footnote>
  <w:footnote w:type="continuationSeparator" w:id="0">
    <w:p w:rsidR="00D46C79" w:rsidRDefault="00D4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4" w:rsidRDefault="00722E56" w:rsidP="005871F4">
    <w:pPr>
      <w:pStyle w:val="Cabealho"/>
      <w:jc w:val="center"/>
      <w:rPr>
        <w:rFonts w:ascii="Verdana" w:hAnsi="Verdana" w:cs="Verdan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-297180</wp:posOffset>
          </wp:positionV>
          <wp:extent cx="682625" cy="728980"/>
          <wp:effectExtent l="0" t="0" r="317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</w:p>
  <w:p w:rsidR="005871F4" w:rsidRPr="005F5133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UNIVERSIDADE FEDERAL </w:t>
    </w:r>
    <w:r w:rsidRPr="005F5133">
      <w:rPr>
        <w:rFonts w:ascii="Verdana" w:hAnsi="Verdana" w:cs="Verdana"/>
        <w:b/>
        <w:bCs/>
      </w:rPr>
      <w:t>DE SANTA CATARINA</w:t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CENTRO DE FILOSOFIA E CIÊNCIAS HUMANAS</w:t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DEPARTAMENTO DE ANTROPOLOGIA</w:t>
    </w:r>
  </w:p>
  <w:p w:rsidR="005871F4" w:rsidRPr="00132505" w:rsidRDefault="005871F4" w:rsidP="005871F4">
    <w:pPr>
      <w:pStyle w:val="Cabealho"/>
      <w:jc w:val="center"/>
      <w:rPr>
        <w:rFonts w:ascii="Verdana" w:hAnsi="Verdana" w:cs="Verdana"/>
        <w:b/>
        <w:bCs/>
      </w:rPr>
    </w:pPr>
    <w:r w:rsidRPr="00132505">
      <w:rPr>
        <w:rFonts w:ascii="Verdana" w:hAnsi="Verdana" w:cs="Verdana"/>
        <w:b/>
        <w:bCs/>
      </w:rPr>
      <w:t>PROGRAMA DE PÓS-GRADUAÇÃO EM ANTROPOLOGIA SOCIAL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 xml:space="preserve">CAMPUS UNIVERSITÁRIO REITOR JOÃO DAVID FERREIRA LIMA - TRINDADE 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CEP 88040-900 - FLORIANÓPOLIS - SC</w:t>
    </w:r>
  </w:p>
  <w:p w:rsidR="005871F4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TELEFONE</w:t>
    </w:r>
    <w:r>
      <w:rPr>
        <w:rFonts w:ascii="Verdana" w:hAnsi="Verdana" w:cs="Verdana"/>
        <w:sz w:val="16"/>
        <w:szCs w:val="16"/>
      </w:rPr>
      <w:t xml:space="preserve"> (48) 3721-4131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proofErr w:type="gramStart"/>
    <w:r w:rsidRPr="004B0B44">
      <w:rPr>
        <w:rFonts w:ascii="Verdana" w:hAnsi="Verdana" w:cs="Verdana"/>
        <w:sz w:val="16"/>
        <w:szCs w:val="16"/>
      </w:rPr>
      <w:t>ppgas</w:t>
    </w:r>
    <w:proofErr w:type="gramEnd"/>
    <w:r w:rsidRPr="004B0B44">
      <w:rPr>
        <w:rFonts w:ascii="Verdana" w:hAnsi="Verdana" w:cs="Verdana"/>
        <w:sz w:val="16"/>
        <w:szCs w:val="16"/>
      </w:rPr>
      <w:t>.p</w:t>
    </w:r>
    <w:r>
      <w:rPr>
        <w:rFonts w:ascii="Verdana" w:hAnsi="Verdana" w:cs="Verdana"/>
        <w:sz w:val="16"/>
        <w:szCs w:val="16"/>
      </w:rPr>
      <w:t>osgrad</w:t>
    </w:r>
    <w:r w:rsidRPr="004B0B44">
      <w:rPr>
        <w:rFonts w:ascii="Verdana" w:hAnsi="Verdana" w:cs="Verdana"/>
        <w:sz w:val="16"/>
        <w:szCs w:val="16"/>
      </w:rPr>
      <w:t>.ufsc</w:t>
    </w:r>
    <w:r>
      <w:rPr>
        <w:rFonts w:ascii="Verdana" w:hAnsi="Verdana" w:cs="Verdana"/>
        <w:sz w:val="16"/>
        <w:szCs w:val="16"/>
      </w:rPr>
      <w:t>.br / ppgas@contato.ufsc.br</w:t>
    </w:r>
  </w:p>
  <w:p w:rsidR="00746285" w:rsidRDefault="00746285" w:rsidP="005871F4">
    <w:pPr>
      <w:pBdr>
        <w:top w:val="single" w:sz="6" w:space="1" w:color="auto"/>
      </w:pBdr>
      <w:rPr>
        <w:rFonts w:ascii="Arial" w:hAnsi="Arial"/>
        <w:sz w:val="16"/>
      </w:rPr>
    </w:pPr>
    <w:r>
      <w:rPr>
        <w:rFonts w:ascii="Arial" w:hAnsi="Arial"/>
        <w:b/>
        <w:bCs/>
        <w:sz w:val="24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1D9"/>
    <w:multiLevelType w:val="singleLevel"/>
    <w:tmpl w:val="E1A27D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>
    <w:nsid w:val="15DC4BCA"/>
    <w:multiLevelType w:val="singleLevel"/>
    <w:tmpl w:val="AA8093C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>
    <w:nsid w:val="45DD0125"/>
    <w:multiLevelType w:val="singleLevel"/>
    <w:tmpl w:val="464417DA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>
    <w:nsid w:val="4F400EB4"/>
    <w:multiLevelType w:val="hybridMultilevel"/>
    <w:tmpl w:val="A66E4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63A9E"/>
    <w:multiLevelType w:val="singleLevel"/>
    <w:tmpl w:val="FFCA6E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1B"/>
    <w:rsid w:val="0000447F"/>
    <w:rsid w:val="000A723B"/>
    <w:rsid w:val="000B04E2"/>
    <w:rsid w:val="000E5AB9"/>
    <w:rsid w:val="0010374E"/>
    <w:rsid w:val="00171057"/>
    <w:rsid w:val="00190E4D"/>
    <w:rsid w:val="001B5117"/>
    <w:rsid w:val="00276A42"/>
    <w:rsid w:val="002C5A6D"/>
    <w:rsid w:val="00334146"/>
    <w:rsid w:val="00347689"/>
    <w:rsid w:val="00361491"/>
    <w:rsid w:val="00391FB1"/>
    <w:rsid w:val="003D0F65"/>
    <w:rsid w:val="003E2AAC"/>
    <w:rsid w:val="004F44DC"/>
    <w:rsid w:val="00547578"/>
    <w:rsid w:val="005871F4"/>
    <w:rsid w:val="00675D82"/>
    <w:rsid w:val="00682975"/>
    <w:rsid w:val="006F2B4D"/>
    <w:rsid w:val="00722E56"/>
    <w:rsid w:val="007339E2"/>
    <w:rsid w:val="0073750E"/>
    <w:rsid w:val="00746285"/>
    <w:rsid w:val="008559A5"/>
    <w:rsid w:val="00895C4C"/>
    <w:rsid w:val="008A775F"/>
    <w:rsid w:val="009008FC"/>
    <w:rsid w:val="00925767"/>
    <w:rsid w:val="00977F65"/>
    <w:rsid w:val="009E2355"/>
    <w:rsid w:val="00A27816"/>
    <w:rsid w:val="00AF3596"/>
    <w:rsid w:val="00B52268"/>
    <w:rsid w:val="00BC0989"/>
    <w:rsid w:val="00BD63BB"/>
    <w:rsid w:val="00C05F3D"/>
    <w:rsid w:val="00C41BDD"/>
    <w:rsid w:val="00C56547"/>
    <w:rsid w:val="00C65664"/>
    <w:rsid w:val="00C91666"/>
    <w:rsid w:val="00CE58DD"/>
    <w:rsid w:val="00CE731B"/>
    <w:rsid w:val="00D22238"/>
    <w:rsid w:val="00D33C58"/>
    <w:rsid w:val="00D46C79"/>
    <w:rsid w:val="00E10355"/>
    <w:rsid w:val="00E646E9"/>
    <w:rsid w:val="00E8219B"/>
    <w:rsid w:val="00ED1BD6"/>
    <w:rsid w:val="00E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ibliografia">
    <w:name w:val="bibliografia"/>
    <w:basedOn w:val="Normal"/>
    <w:pPr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/>
      <w:b/>
      <w:bCs/>
    </w:rPr>
  </w:style>
  <w:style w:type="paragraph" w:styleId="Corpodetexto">
    <w:name w:val="Body Text"/>
    <w:basedOn w:val="Normal"/>
    <w:pPr>
      <w:spacing w:line="360" w:lineRule="atLeast"/>
      <w:jc w:val="both"/>
    </w:pPr>
    <w:rPr>
      <w:rFonts w:ascii="Arial" w:hAnsi="Arial"/>
      <w:b/>
      <w:color w:val="FF0000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5871F4"/>
  </w:style>
  <w:style w:type="character" w:styleId="nfase">
    <w:name w:val="Emphasis"/>
    <w:uiPriority w:val="20"/>
    <w:qFormat/>
    <w:rsid w:val="000044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ibliografia">
    <w:name w:val="bibliografia"/>
    <w:basedOn w:val="Normal"/>
    <w:pPr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/>
      <w:b/>
      <w:bCs/>
    </w:rPr>
  </w:style>
  <w:style w:type="paragraph" w:styleId="Corpodetexto">
    <w:name w:val="Body Text"/>
    <w:basedOn w:val="Normal"/>
    <w:pPr>
      <w:spacing w:line="360" w:lineRule="atLeast"/>
      <w:jc w:val="both"/>
    </w:pPr>
    <w:rPr>
      <w:rFonts w:ascii="Arial" w:hAnsi="Arial"/>
      <w:b/>
      <w:color w:val="FF0000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5871F4"/>
  </w:style>
  <w:style w:type="character" w:styleId="nfase">
    <w:name w:val="Emphasis"/>
    <w:uiPriority w:val="20"/>
    <w:qFormat/>
    <w:rsid w:val="00004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g.sistemas.ufsc.br/inscrica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Cabec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Cabecalho</Template>
  <TotalTime>0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 do PPGSP com timbre da UFSC.</vt:lpstr>
    </vt:vector>
  </TitlesOfParts>
  <Company>PPGSP/UFSC</Company>
  <LinksUpToDate>false</LinksUpToDate>
  <CharactersWithSpaces>1016</CharactersWithSpaces>
  <SharedDoc>false</SharedDoc>
  <HLinks>
    <vt:vector size="6" baseType="variant"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http://capg.sistemas.ufsc.br/inscricao/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 do PPGSP com timbre da UFSC.</dc:title>
  <dc:creator>Programa Pos-Grad. Antropologia</dc:creator>
  <cp:lastModifiedBy>antrosec</cp:lastModifiedBy>
  <cp:revision>4</cp:revision>
  <cp:lastPrinted>2008-04-04T00:47:00Z</cp:lastPrinted>
  <dcterms:created xsi:type="dcterms:W3CDTF">2016-03-28T18:18:00Z</dcterms:created>
  <dcterms:modified xsi:type="dcterms:W3CDTF">2016-03-28T18:21:00Z</dcterms:modified>
</cp:coreProperties>
</file>