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CF" w:rsidRDefault="00DA57CF" w:rsidP="00DA57CF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58DBAB7D" wp14:editId="7E4ECFF8">
            <wp:simplePos x="0" y="0"/>
            <wp:positionH relativeFrom="column">
              <wp:posOffset>2482215</wp:posOffset>
            </wp:positionH>
            <wp:positionV relativeFrom="paragraph">
              <wp:posOffset>-548640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7CF" w:rsidRPr="00AB695C" w:rsidRDefault="00DA57CF" w:rsidP="00DA57CF">
      <w:pPr>
        <w:pStyle w:val="Cabealho"/>
        <w:jc w:val="center"/>
        <w:rPr>
          <w:rFonts w:ascii="Times New Roman" w:hAnsi="Times New Roman"/>
          <w:b/>
          <w:sz w:val="20"/>
        </w:rPr>
      </w:pPr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DA57CF" w:rsidRDefault="00DA57CF" w:rsidP="00DA57CF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</w:t>
      </w:r>
      <w:r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</w:p>
    <w:p w:rsidR="00DA57CF" w:rsidRPr="00C928B8" w:rsidRDefault="00DA57CF" w:rsidP="00DA57CF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 w:rsidRPr="00C928B8"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:rsidR="00DA57CF" w:rsidRPr="00AB695C" w:rsidRDefault="00DA57CF" w:rsidP="00DA57CF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DA57CF" w:rsidRDefault="00DA57CF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Rodovia Ul</w:t>
      </w:r>
      <w:r>
        <w:rPr>
          <w:rFonts w:ascii="Times New Roman" w:hAnsi="Times New Roman"/>
          <w:sz w:val="16"/>
          <w:szCs w:val="16"/>
        </w:rPr>
        <w:t>y</w:t>
      </w:r>
      <w:r w:rsidRPr="000A182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ses Gaboardi, km3 – Caixa Postal </w:t>
      </w:r>
      <w:proofErr w:type="gramStart"/>
      <w:r>
        <w:rPr>
          <w:rFonts w:ascii="Times New Roman" w:hAnsi="Times New Roman"/>
          <w:sz w:val="16"/>
          <w:szCs w:val="16"/>
        </w:rPr>
        <w:t>101</w:t>
      </w:r>
      <w:proofErr w:type="gramEnd"/>
    </w:p>
    <w:p w:rsidR="00DA57CF" w:rsidRPr="000A1827" w:rsidRDefault="00DA57CF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CEP: 89520-000 – Curitibanos/SC</w:t>
      </w:r>
    </w:p>
    <w:p w:rsidR="00DA57CF" w:rsidRPr="000A1827" w:rsidRDefault="00DA57CF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Telefone: (048) 3721-6273 ou 7172</w:t>
      </w:r>
    </w:p>
    <w:p w:rsidR="00DA57CF" w:rsidRDefault="001D4478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DA57CF" w:rsidRPr="007C2907">
          <w:rPr>
            <w:rStyle w:val="Hyperlink"/>
            <w:rFonts w:ascii="Times New Roman" w:hAnsi="Times New Roman"/>
            <w:sz w:val="16"/>
            <w:szCs w:val="16"/>
          </w:rPr>
          <w:t>ppgean@contato.ufsc.br</w:t>
        </w:r>
      </w:hyperlink>
      <w:r w:rsidR="00DA57CF">
        <w:rPr>
          <w:rFonts w:ascii="Times New Roman" w:hAnsi="Times New Roman"/>
          <w:sz w:val="16"/>
          <w:szCs w:val="16"/>
        </w:rPr>
        <w:t xml:space="preserve"> </w:t>
      </w:r>
    </w:p>
    <w:p w:rsidR="00DA57CF" w:rsidRDefault="00DA57CF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E54E1E" w:rsidRDefault="00E54E1E" w:rsidP="00DA57C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</w:rPr>
      </w:pPr>
      <w:r w:rsidRPr="00DA57CF">
        <w:rPr>
          <w:rFonts w:ascii="Times New Roman" w:hAnsi="Times New Roman"/>
          <w:b/>
          <w:sz w:val="24"/>
        </w:rPr>
        <w:t>DECLARAÇÃO</w:t>
      </w:r>
    </w:p>
    <w:p w:rsidR="00E54E1E" w:rsidRDefault="00E54E1E" w:rsidP="00DA57C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</w:rPr>
      </w:pPr>
    </w:p>
    <w:p w:rsidR="00E54E1E" w:rsidRPr="00DA57CF" w:rsidRDefault="00E54E1E" w:rsidP="00DA57C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:rsidR="00E54E1E" w:rsidRPr="00E54E1E" w:rsidRDefault="00DA57CF" w:rsidP="00E54E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</w:t>
      </w:r>
      <w:bookmarkStart w:id="0" w:name="Texto1"/>
      <w:r>
        <w:rPr>
          <w:rFonts w:ascii="Times New Roman" w:hAnsi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bookmarkStart w:id="1" w:name="_GoBack"/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End w:id="1"/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, portador do CPF de número </w:t>
      </w:r>
      <w:bookmarkStart w:id="2" w:name="Texto2"/>
      <w:r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>, regularmente matriculado no Programa de Pós-graduação em Ecossistemas Agrícolas e Naturais, declaro que</w:t>
      </w:r>
      <w:r w:rsidR="00E54E1E">
        <w:rPr>
          <w:rFonts w:ascii="Times New Roman" w:hAnsi="Times New Roman"/>
        </w:rPr>
        <w:t xml:space="preserve"> as informações prestadas no ato de inscrição e no Currículo Lates </w:t>
      </w:r>
      <w:proofErr w:type="gramStart"/>
      <w:r w:rsidR="00E54E1E">
        <w:rPr>
          <w:rFonts w:ascii="Times New Roman" w:hAnsi="Times New Roman"/>
        </w:rPr>
        <w:t>documentado</w:t>
      </w:r>
      <w:proofErr w:type="gramEnd"/>
      <w:r w:rsidR="00E54E1E">
        <w:rPr>
          <w:rFonts w:ascii="Times New Roman" w:hAnsi="Times New Roman"/>
        </w:rPr>
        <w:t xml:space="preserve"> são verdadeiras e autênticas.</w:t>
      </w:r>
      <w:r>
        <w:rPr>
          <w:rFonts w:ascii="Times New Roman" w:hAnsi="Times New Roman"/>
        </w:rPr>
        <w:t xml:space="preserve"> </w:t>
      </w:r>
      <w:r w:rsidR="00E54E1E" w:rsidRPr="00E54E1E">
        <w:rPr>
          <w:rFonts w:ascii="Times New Roman" w:hAnsi="Times New Roman"/>
        </w:rPr>
        <w:t>Nada mais a declarar, e ciente das responsabilidades pela</w:t>
      </w:r>
      <w:r w:rsidR="00E54E1E">
        <w:rPr>
          <w:rFonts w:ascii="Times New Roman" w:hAnsi="Times New Roman"/>
        </w:rPr>
        <w:t>s declarações prestadas, firmo</w:t>
      </w:r>
      <w:r w:rsidR="00E54E1E" w:rsidRPr="00E54E1E">
        <w:rPr>
          <w:rFonts w:ascii="Times New Roman" w:hAnsi="Times New Roman"/>
        </w:rPr>
        <w:t xml:space="preserve"> a presente.</w:t>
      </w: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bookmarkStart w:id="3" w:name="Texto3"/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57CF">
        <w:rPr>
          <w:rFonts w:ascii="Times New Roman" w:hAnsi="Times New Roman"/>
        </w:rPr>
        <w:fldChar w:fldCharType="begin">
          <w:ffData>
            <w:name w:val="Texto3"/>
            <w:enabled/>
            <w:calcOnExit w:val="0"/>
            <w:textInput>
              <w:default w:val="Local"/>
            </w:textInput>
          </w:ffData>
        </w:fldChar>
      </w:r>
      <w:r w:rsidRPr="00DA57CF">
        <w:rPr>
          <w:rFonts w:ascii="Times New Roman" w:hAnsi="Times New Roman"/>
        </w:rPr>
        <w:instrText xml:space="preserve"> FORMTEXT </w:instrText>
      </w:r>
      <w:r w:rsidRPr="00DA57CF">
        <w:rPr>
          <w:rFonts w:ascii="Times New Roman" w:hAnsi="Times New Roman"/>
        </w:rPr>
      </w:r>
      <w:r w:rsidRPr="00DA57CF">
        <w:rPr>
          <w:rFonts w:ascii="Times New Roman" w:hAnsi="Times New Roman"/>
        </w:rPr>
        <w:fldChar w:fldCharType="separate"/>
      </w:r>
      <w:r w:rsidRPr="00DA57CF">
        <w:rPr>
          <w:rFonts w:ascii="Times New Roman" w:hAnsi="Times New Roman"/>
          <w:noProof/>
        </w:rPr>
        <w:t>Local</w:t>
      </w:r>
      <w:r w:rsidRPr="00DA57CF"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"d' de 'MMMM' de 'yyyy" </w:instrText>
      </w:r>
      <w:r>
        <w:rPr>
          <w:rFonts w:ascii="Times New Roman" w:hAnsi="Times New Roman"/>
        </w:rPr>
        <w:fldChar w:fldCharType="separate"/>
      </w:r>
      <w:r w:rsidR="001D4478">
        <w:rPr>
          <w:rFonts w:ascii="Times New Roman" w:hAnsi="Times New Roman"/>
          <w:noProof/>
        </w:rPr>
        <w:t>5 de fevereiro de 2018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54E1E" w:rsidRDefault="00E54E1E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candidato</w:t>
      </w:r>
    </w:p>
    <w:p w:rsidR="0068246E" w:rsidRDefault="001D4478"/>
    <w:p w:rsidR="00DA57CF" w:rsidRDefault="00DA57CF"/>
    <w:sectPr w:rsidR="00DA5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Yyk9HZlAtwpjmZGRpNKJ2UQxOg=" w:salt="3bwKEFXlXw1whpPStwtO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78"/>
    <w:rsid w:val="001D4478"/>
    <w:rsid w:val="004D4BDD"/>
    <w:rsid w:val="00945DF3"/>
    <w:rsid w:val="009D4EC2"/>
    <w:rsid w:val="00BB2981"/>
    <w:rsid w:val="00CA18C9"/>
    <w:rsid w:val="00DA57CF"/>
    <w:rsid w:val="00E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7CF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DA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57CF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DA57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7CF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DA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57CF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DA57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an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Cesar\UFSC\PPGEAN\Sele&#231;&#227;o-Bolsistas\Declara&#231;&#227;o%20de%20veracidad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veracidade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2018-02-05T19:15:00Z</dcterms:created>
  <dcterms:modified xsi:type="dcterms:W3CDTF">2018-02-05T19:15:00Z</dcterms:modified>
</cp:coreProperties>
</file>